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3C" w:rsidRDefault="0005249D" w:rsidP="0096623C">
      <w:pPr>
        <w:widowControl/>
        <w:ind w:firstLineChars="3300" w:firstLine="6845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2021</w:t>
      </w:r>
      <w:r w:rsidR="0096623C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3</w:t>
      </w:r>
      <w:r w:rsidR="0096623C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="0096623C">
        <w:rPr>
          <w:rFonts w:ascii="ＭＳ Ｐ明朝" w:eastAsia="ＭＳ Ｐ明朝" w:hAnsi="ＭＳ Ｐ明朝" w:cs="ＭＳ Ｐゴシック" w:hint="eastAsia"/>
          <w:kern w:val="0"/>
          <w:szCs w:val="21"/>
        </w:rPr>
        <w:t>日</w:t>
      </w:r>
    </w:p>
    <w:p w:rsidR="00E816CD" w:rsidRDefault="0096623C" w:rsidP="00E816CD">
      <w:pPr>
        <w:widowControl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96623C">
        <w:rPr>
          <w:rFonts w:ascii="ＭＳ Ｐ明朝" w:eastAsia="ＭＳ Ｐ明朝" w:hAnsi="ＭＳ Ｐ明朝" w:cs="ＭＳ Ｐゴシック" w:hint="eastAsia"/>
          <w:kern w:val="0"/>
          <w:szCs w:val="21"/>
        </w:rPr>
        <w:t>学生・保護者及び関係者の皆様へ</w:t>
      </w:r>
    </w:p>
    <w:p w:rsidR="00E816CD" w:rsidRDefault="0096623C" w:rsidP="00E816CD">
      <w:pPr>
        <w:widowControl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96623C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 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　　　　　　　 </w:t>
      </w:r>
      <w:r w:rsidR="00E816CD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</w:t>
      </w:r>
    </w:p>
    <w:p w:rsidR="0096623C" w:rsidRPr="0096623C" w:rsidRDefault="00E816CD" w:rsidP="0096623C">
      <w:pPr>
        <w:widowControl/>
        <w:tabs>
          <w:tab w:val="left" w:pos="3690"/>
          <w:tab w:val="right" w:pos="8504"/>
        </w:tabs>
        <w:jc w:val="center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　　　　　　　　　　 </w:t>
      </w:r>
      <w:r w:rsidR="0096623C" w:rsidRPr="0096623C">
        <w:rPr>
          <w:rFonts w:ascii="ＭＳ Ｐ明朝" w:eastAsia="ＭＳ Ｐ明朝" w:hAnsi="ＭＳ Ｐ明朝" w:cs="ＭＳ Ｐゴシック" w:hint="eastAsia"/>
          <w:kern w:val="0"/>
          <w:szCs w:val="21"/>
        </w:rPr>
        <w:t>学校法人滋慶学園</w:t>
      </w:r>
    </w:p>
    <w:p w:rsidR="0096623C" w:rsidRPr="0096623C" w:rsidRDefault="0096623C" w:rsidP="0096623C">
      <w:pPr>
        <w:widowControl/>
        <w:jc w:val="center"/>
        <w:rPr>
          <w:rFonts w:ascii="ＭＳ Ｐ明朝" w:eastAsia="ＭＳ Ｐ明朝" w:hAnsi="ＭＳ Ｐ明朝" w:cs="ＭＳ Ｐゴシック"/>
          <w:kern w:val="0"/>
          <w:szCs w:val="21"/>
        </w:rPr>
      </w:pPr>
      <w:r w:rsidRPr="0096623C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　東京ﾒﾃﾞｨｶﾙ･ｽﾎﾟｰﾂ専門学校</w:t>
      </w:r>
    </w:p>
    <w:p w:rsidR="0096623C" w:rsidRPr="0096623C" w:rsidRDefault="0096623C" w:rsidP="0096623C">
      <w:pPr>
        <w:widowControl/>
        <w:wordWrap w:val="0"/>
        <w:ind w:right="840"/>
        <w:jc w:val="center"/>
        <w:rPr>
          <w:rFonts w:ascii="ＭＳ Ｐ明朝" w:eastAsia="ＭＳ Ｐ明朝" w:hAnsi="ＭＳ Ｐ明朝" w:cs="ＭＳ Ｐゴシック"/>
          <w:kern w:val="0"/>
          <w:szCs w:val="21"/>
        </w:rPr>
      </w:pPr>
      <w:r w:rsidRPr="0096623C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 学校長　関口正雄</w:t>
      </w:r>
    </w:p>
    <w:p w:rsidR="0096623C" w:rsidRDefault="0096623C" w:rsidP="0096623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E816CD" w:rsidRPr="0096623C" w:rsidRDefault="00E816CD" w:rsidP="0096623C">
      <w:pPr>
        <w:rPr>
          <w:rFonts w:ascii="ＭＳ Ｐ明朝" w:eastAsia="ＭＳ Ｐ明朝" w:hAnsi="ＭＳ Ｐ明朝" w:hint="eastAsia"/>
        </w:rPr>
      </w:pPr>
    </w:p>
    <w:p w:rsidR="0096623C" w:rsidRPr="0096623C" w:rsidRDefault="0096623C" w:rsidP="00E816CD">
      <w:pPr>
        <w:rPr>
          <w:rFonts w:ascii="ＭＳ Ｐ明朝" w:eastAsia="ＭＳ Ｐ明朝" w:hAnsi="ＭＳ Ｐ明朝"/>
          <w:sz w:val="24"/>
          <w:szCs w:val="24"/>
        </w:rPr>
      </w:pPr>
      <w:r w:rsidRPr="0096623C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96623C">
        <w:rPr>
          <w:rFonts w:ascii="ＭＳ Ｐ明朝" w:eastAsia="ＭＳ Ｐ明朝" w:hAnsi="ＭＳ Ｐ明朝" w:hint="eastAsia"/>
          <w:sz w:val="24"/>
          <w:szCs w:val="24"/>
        </w:rPr>
        <w:t>2020年度卒業式</w:t>
      </w:r>
      <w:r w:rsidR="0005249D">
        <w:rPr>
          <w:rFonts w:ascii="ＭＳ Ｐ明朝" w:eastAsia="ＭＳ Ｐ明朝" w:hAnsi="ＭＳ Ｐ明朝" w:hint="eastAsia"/>
          <w:sz w:val="24"/>
          <w:szCs w:val="24"/>
        </w:rPr>
        <w:t>・卒業証書授与式</w:t>
      </w:r>
      <w:r w:rsidRPr="0096623C">
        <w:rPr>
          <w:rFonts w:ascii="ＭＳ Ｐ明朝" w:eastAsia="ＭＳ Ｐ明朝" w:hAnsi="ＭＳ Ｐ明朝" w:hint="eastAsia"/>
          <w:sz w:val="24"/>
          <w:szCs w:val="24"/>
        </w:rPr>
        <w:t>のお知らせ</w:t>
      </w:r>
    </w:p>
    <w:p w:rsidR="0096623C" w:rsidRPr="0096623C" w:rsidRDefault="0096623C" w:rsidP="0096623C">
      <w:pPr>
        <w:rPr>
          <w:rFonts w:ascii="ＭＳ Ｐ明朝" w:eastAsia="ＭＳ Ｐ明朝" w:hAnsi="ＭＳ Ｐ明朝"/>
        </w:rPr>
      </w:pPr>
    </w:p>
    <w:p w:rsidR="0005249D" w:rsidRDefault="0005249D" w:rsidP="0005249D">
      <w:pPr>
        <w:pStyle w:val="a5"/>
      </w:pPr>
      <w:r>
        <w:rPr>
          <w:rFonts w:hint="eastAsia"/>
        </w:rPr>
        <w:t>謹啓　卒業年次学生の皆さんご卒業おめでとうございます。また、保護者</w:t>
      </w:r>
      <w:r w:rsidR="008C0FC1">
        <w:rPr>
          <w:rFonts w:hint="eastAsia"/>
        </w:rPr>
        <w:t>・ご家族等</w:t>
      </w:r>
      <w:r>
        <w:rPr>
          <w:rFonts w:hint="eastAsia"/>
        </w:rPr>
        <w:t>の皆様におかれましては心よりお祝い申し上げます。</w:t>
      </w:r>
    </w:p>
    <w:p w:rsidR="00BE3017" w:rsidRPr="00E816CD" w:rsidRDefault="0005249D" w:rsidP="00041C54">
      <w:pPr>
        <w:pStyle w:val="a5"/>
        <w:ind w:firstLineChars="100" w:firstLine="207"/>
        <w:rPr>
          <w:u w:val="single"/>
        </w:rPr>
      </w:pPr>
      <w:r>
        <w:rPr>
          <w:rFonts w:hint="eastAsia"/>
        </w:rPr>
        <w:t>さて、2020年度</w:t>
      </w:r>
      <w:r w:rsidR="00E816CD">
        <w:rPr>
          <w:rFonts w:hint="eastAsia"/>
        </w:rPr>
        <w:t>卒業証書授与式</w:t>
      </w:r>
      <w:r>
        <w:rPr>
          <w:rFonts w:hint="eastAsia"/>
        </w:rPr>
        <w:t>は緊急事態宣言延長期間中ではございますが、</w:t>
      </w:r>
      <w:r w:rsidR="00041C54">
        <w:rPr>
          <w:rFonts w:hint="eastAsia"/>
        </w:rPr>
        <w:t>健康と安全、</w:t>
      </w:r>
      <w:r w:rsidR="00041C54">
        <w:t>新型コロナウイルスの感染拡大防止に最大限配慮</w:t>
      </w:r>
      <w:r w:rsidR="004A53B8">
        <w:rPr>
          <w:rFonts w:hint="eastAsia"/>
        </w:rPr>
        <w:t>して、</w:t>
      </w:r>
      <w:r w:rsidRPr="00E816CD">
        <w:rPr>
          <w:rFonts w:hint="eastAsia"/>
          <w:u w:val="single"/>
        </w:rPr>
        <w:t>卒業生と学校関係者</w:t>
      </w:r>
      <w:r w:rsidR="00E816CD" w:rsidRPr="00E816CD">
        <w:rPr>
          <w:rFonts w:hint="eastAsia"/>
          <w:u w:val="single"/>
        </w:rPr>
        <w:t>のみ</w:t>
      </w:r>
      <w:r w:rsidR="00E816CD">
        <w:rPr>
          <w:rFonts w:hint="eastAsia"/>
          <w:u w:val="single"/>
        </w:rPr>
        <w:t>で</w:t>
      </w:r>
      <w:r w:rsidR="00C14CF1" w:rsidRPr="00E816CD">
        <w:rPr>
          <w:rFonts w:hint="eastAsia"/>
          <w:u w:val="single"/>
        </w:rPr>
        <w:t>挙行</w:t>
      </w:r>
      <w:r w:rsidR="00BE3017" w:rsidRPr="00E816CD">
        <w:rPr>
          <w:rFonts w:hint="eastAsia"/>
          <w:u w:val="single"/>
        </w:rPr>
        <w:t>いたします。</w:t>
      </w:r>
    </w:p>
    <w:p w:rsidR="00041C54" w:rsidRDefault="00BE3017" w:rsidP="00041C54">
      <w:pPr>
        <w:pStyle w:val="a5"/>
        <w:ind w:firstLineChars="100" w:firstLine="207"/>
      </w:pPr>
      <w:r>
        <w:rPr>
          <w:rFonts w:hint="eastAsia"/>
        </w:rPr>
        <w:t>なお、</w:t>
      </w:r>
      <w:r w:rsidR="00E816CD">
        <w:rPr>
          <w:rFonts w:hint="eastAsia"/>
        </w:rPr>
        <w:t>保護者・ご家族等におかれましては</w:t>
      </w:r>
      <w:r>
        <w:rPr>
          <w:rFonts w:hint="eastAsia"/>
        </w:rPr>
        <w:t>当日</w:t>
      </w:r>
      <w:r w:rsidR="00E816CD">
        <w:rPr>
          <w:rFonts w:hint="eastAsia"/>
        </w:rPr>
        <w:t>、</w:t>
      </w:r>
      <w:r w:rsidR="00A11805">
        <w:rPr>
          <w:rFonts w:hint="eastAsia"/>
        </w:rPr>
        <w:t>式典の模様を</w:t>
      </w:r>
      <w:r>
        <w:rPr>
          <w:rFonts w:hint="eastAsia"/>
        </w:rPr>
        <w:t>ＬＩＶＥ配信</w:t>
      </w:r>
      <w:r w:rsidR="00A11805">
        <w:rPr>
          <w:rFonts w:hint="eastAsia"/>
        </w:rPr>
        <w:t>で</w:t>
      </w:r>
      <w:r w:rsidR="00E816CD">
        <w:rPr>
          <w:rFonts w:hint="eastAsia"/>
        </w:rPr>
        <w:t>、</w:t>
      </w:r>
      <w:r>
        <w:rPr>
          <w:rFonts w:hint="eastAsia"/>
        </w:rPr>
        <w:t>収録録画を後日</w:t>
      </w:r>
      <w:r w:rsidR="00041C54">
        <w:rPr>
          <w:rFonts w:hint="eastAsia"/>
        </w:rPr>
        <w:t>学校</w:t>
      </w:r>
      <w:r>
        <w:rPr>
          <w:rFonts w:hint="eastAsia"/>
        </w:rPr>
        <w:t>ホームページにて掲載させていただきます</w:t>
      </w:r>
      <w:r w:rsidR="00041C54">
        <w:rPr>
          <w:rFonts w:hint="eastAsia"/>
        </w:rPr>
        <w:t>ので是非ご覧ください</w:t>
      </w:r>
    </w:p>
    <w:p w:rsidR="00E40F4E" w:rsidRDefault="0096623C" w:rsidP="0096623C">
      <w:pPr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 xml:space="preserve">　皆々様には、ご不安な日々を過ごされているかとお察し申し上げます。</w:t>
      </w:r>
      <w:r w:rsidR="004A53B8">
        <w:rPr>
          <w:rFonts w:ascii="ＭＳ Ｐ明朝" w:eastAsia="ＭＳ Ｐ明朝" w:hAnsi="ＭＳ Ｐ明朝" w:hint="eastAsia"/>
        </w:rPr>
        <w:t>卒業生のためにも安心安全にご協力を</w:t>
      </w:r>
      <w:r w:rsidRPr="0096623C">
        <w:rPr>
          <w:rFonts w:ascii="ＭＳ Ｐ明朝" w:eastAsia="ＭＳ Ｐ明朝" w:hAnsi="ＭＳ Ｐ明朝" w:hint="eastAsia"/>
        </w:rPr>
        <w:t>お願いいたします</w:t>
      </w:r>
      <w:r w:rsidR="00E40F4E">
        <w:rPr>
          <w:rFonts w:ascii="ＭＳ Ｐ明朝" w:eastAsia="ＭＳ Ｐ明朝" w:hAnsi="ＭＳ Ｐ明朝" w:hint="eastAsia"/>
        </w:rPr>
        <w:t xml:space="preserve">。    </w:t>
      </w:r>
    </w:p>
    <w:p w:rsidR="0096623C" w:rsidRPr="0096623C" w:rsidRDefault="00E40F4E" w:rsidP="00E40F4E">
      <w:pPr>
        <w:ind w:firstLineChars="3900" w:firstLine="808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謹白</w:t>
      </w:r>
    </w:p>
    <w:p w:rsidR="0096623C" w:rsidRDefault="0096623C" w:rsidP="0096623C">
      <w:pPr>
        <w:rPr>
          <w:rFonts w:ascii="ＭＳ Ｐ明朝" w:eastAsia="ＭＳ Ｐ明朝" w:hAnsi="ＭＳ Ｐ明朝"/>
        </w:rPr>
      </w:pPr>
    </w:p>
    <w:p w:rsidR="0096623C" w:rsidRPr="0096623C" w:rsidRDefault="0096623C" w:rsidP="0096623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96623C">
        <w:rPr>
          <w:rFonts w:ascii="ＭＳ Ｐ明朝" w:eastAsia="ＭＳ Ｐ明朝" w:hAnsi="ＭＳ Ｐ明朝" w:hint="eastAsia"/>
        </w:rPr>
        <w:t>記</w:t>
      </w:r>
    </w:p>
    <w:p w:rsidR="0096623C" w:rsidRPr="0096623C" w:rsidRDefault="0096623C" w:rsidP="0096623C">
      <w:pPr>
        <w:rPr>
          <w:rFonts w:ascii="ＭＳ Ｐ明朝" w:eastAsia="ＭＳ Ｐ明朝" w:hAnsi="ＭＳ Ｐ明朝"/>
        </w:rPr>
      </w:pPr>
    </w:p>
    <w:p w:rsidR="0096623C" w:rsidRPr="0096623C" w:rsidRDefault="0096623C" w:rsidP="0096623C">
      <w:pPr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>・式典：　2020年度　「東京メディカル・スポーツ専門学校　卒業証書授与式」</w:t>
      </w:r>
    </w:p>
    <w:p w:rsidR="0096623C" w:rsidRPr="0096623C" w:rsidRDefault="0096623C" w:rsidP="0096623C">
      <w:pPr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>・日時：　2021年３月１７日（水曜日）　１３：００～１５：００予定（式典・分科会含む）</w:t>
      </w:r>
    </w:p>
    <w:p w:rsidR="0096623C" w:rsidRPr="0096623C" w:rsidRDefault="0096623C" w:rsidP="0096623C">
      <w:pPr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>・会場： 江戸川区　タワーホール船堀（住所：</w:t>
      </w:r>
      <w:r w:rsidRPr="0096623C">
        <w:rPr>
          <w:rFonts w:ascii="ＭＳ Ｐ明朝" w:eastAsia="ＭＳ Ｐ明朝" w:hAnsi="ＭＳ Ｐ明朝"/>
        </w:rPr>
        <w:t>〒134-0091 東京都江戸川区船堀4-1-1</w:t>
      </w:r>
      <w:r w:rsidRPr="0096623C">
        <w:rPr>
          <w:rFonts w:ascii="ＭＳ Ｐ明朝" w:eastAsia="ＭＳ Ｐ明朝" w:hAnsi="ＭＳ Ｐ明朝" w:hint="eastAsia"/>
        </w:rPr>
        <w:t xml:space="preserve">）　　　　　　　　　　　　　</w:t>
      </w:r>
    </w:p>
    <w:p w:rsidR="0096623C" w:rsidRPr="0096623C" w:rsidRDefault="00E816CD" w:rsidP="0096623C">
      <w:pPr>
        <w:rPr>
          <w:rFonts w:ascii="ＭＳ Ｐ明朝" w:eastAsia="ＭＳ Ｐ明朝" w:hAnsi="ＭＳ Ｐ明朝"/>
        </w:rPr>
      </w:pPr>
      <w:hyperlink r:id="rId4" w:history="1">
        <w:r w:rsidR="0096623C" w:rsidRPr="0096623C">
          <w:rPr>
            <w:rFonts w:ascii="ＭＳ Ｐ明朝" w:eastAsia="ＭＳ Ｐ明朝" w:hAnsi="ＭＳ Ｐ明朝"/>
            <w:color w:val="0563C1" w:themeColor="hyperlink"/>
            <w:u w:val="single"/>
          </w:rPr>
          <w:t>https://www.city.edogawa.tokyo.jp/e026/kuseijoho/gaiyo/shisetsuguide/bunya/bunkachiiki/towerhall/gaiyo.html</w:t>
        </w:r>
      </w:hyperlink>
    </w:p>
    <w:p w:rsidR="0096623C" w:rsidRPr="0096623C" w:rsidRDefault="0096623C" w:rsidP="0096623C">
      <w:pPr>
        <w:jc w:val="left"/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>【注意事項】</w:t>
      </w:r>
    </w:p>
    <w:p w:rsidR="0096623C" w:rsidRPr="0096623C" w:rsidRDefault="0096623C" w:rsidP="0096623C">
      <w:pPr>
        <w:ind w:left="207" w:hangingChars="100" w:hanging="207"/>
        <w:jc w:val="left"/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>１．式典参加には「新型コロナウイルス感染症対策</w:t>
      </w:r>
      <w:r w:rsidR="00E40F4E">
        <w:rPr>
          <w:rFonts w:ascii="ＭＳ Ｐ明朝" w:eastAsia="ＭＳ Ｐ明朝" w:hAnsi="ＭＳ Ｐ明朝" w:hint="eastAsia"/>
        </w:rPr>
        <w:t>ガイドライン</w:t>
      </w:r>
      <w:r w:rsidRPr="0096623C">
        <w:rPr>
          <w:rFonts w:ascii="ＭＳ Ｐ明朝" w:eastAsia="ＭＳ Ｐ明朝" w:hAnsi="ＭＳ Ｐ明朝" w:hint="eastAsia"/>
        </w:rPr>
        <w:t>」</w:t>
      </w:r>
      <w:r w:rsidR="00E40F4E">
        <w:rPr>
          <w:rFonts w:ascii="ＭＳ Ｐ明朝" w:eastAsia="ＭＳ Ｐ明朝" w:hAnsi="ＭＳ Ｐ明朝" w:hint="eastAsia"/>
        </w:rPr>
        <w:t>を</w:t>
      </w:r>
      <w:r w:rsidR="00C14CF1">
        <w:rPr>
          <w:rFonts w:ascii="ＭＳ Ｐ明朝" w:eastAsia="ＭＳ Ｐ明朝" w:hAnsi="ＭＳ Ｐ明朝" w:hint="eastAsia"/>
        </w:rPr>
        <w:t>徹底して安全に挙行</w:t>
      </w:r>
      <w:r w:rsidRPr="0096623C">
        <w:rPr>
          <w:rFonts w:ascii="ＭＳ Ｐ明朝" w:eastAsia="ＭＳ Ｐ明朝" w:hAnsi="ＭＳ Ｐ明朝" w:hint="eastAsia"/>
        </w:rPr>
        <w:t>いたします。</w:t>
      </w:r>
    </w:p>
    <w:p w:rsidR="0096623C" w:rsidRDefault="0096623C" w:rsidP="0096623C">
      <w:pPr>
        <w:jc w:val="left"/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>２．</w:t>
      </w:r>
      <w:r>
        <w:rPr>
          <w:rFonts w:ascii="ＭＳ Ｐ明朝" w:eastAsia="ＭＳ Ｐ明朝" w:hAnsi="ＭＳ Ｐ明朝" w:hint="eastAsia"/>
        </w:rPr>
        <w:t>開場</w:t>
      </w:r>
      <w:r w:rsidRPr="0096623C">
        <w:rPr>
          <w:rFonts w:ascii="ＭＳ Ｐ明朝" w:eastAsia="ＭＳ Ｐ明朝" w:hAnsi="ＭＳ Ｐ明朝" w:hint="eastAsia"/>
        </w:rPr>
        <w:t>時間について</w:t>
      </w:r>
      <w:r w:rsidR="00E816CD">
        <w:rPr>
          <w:rFonts w:ascii="ＭＳ Ｐ明朝" w:eastAsia="ＭＳ Ｐ明朝" w:hAnsi="ＭＳ Ｐ明朝" w:hint="eastAsia"/>
        </w:rPr>
        <w:t>は以下の通りといたします。</w:t>
      </w:r>
    </w:p>
    <w:p w:rsidR="00E816CD" w:rsidRDefault="004A53B8" w:rsidP="0096623C">
      <w:pPr>
        <w:jc w:val="left"/>
        <w:rPr>
          <w:rFonts w:ascii="ＭＳ Ｐ明朝" w:eastAsia="ＭＳ Ｐ明朝" w:hAnsi="ＭＳ Ｐ明朝"/>
        </w:rPr>
      </w:pPr>
      <w:r w:rsidRPr="004A53B8">
        <w:drawing>
          <wp:inline distT="0" distB="0" distL="0" distR="0">
            <wp:extent cx="5400040" cy="17958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1D" w:rsidRPr="004A53B8" w:rsidRDefault="00AA541D" w:rsidP="00AA541D">
      <w:pPr>
        <w:ind w:left="415" w:hangingChars="200" w:hanging="415"/>
        <w:jc w:val="left"/>
        <w:rPr>
          <w:rFonts w:ascii="ＭＳ Ｐ明朝" w:eastAsia="ＭＳ Ｐ明朝" w:hAnsi="ＭＳ Ｐ明朝"/>
          <w:color w:val="FF0000"/>
          <w:u w:val="single"/>
        </w:rPr>
      </w:pPr>
      <w:r w:rsidRPr="004A53B8">
        <w:rPr>
          <w:rFonts w:ascii="ＭＳ Ｐ明朝" w:eastAsia="ＭＳ Ｐ明朝" w:hAnsi="ＭＳ Ｐ明朝" w:hint="eastAsia"/>
          <w:color w:val="FF0000"/>
          <w:u w:val="single"/>
        </w:rPr>
        <w:t xml:space="preserve">※　</w:t>
      </w:r>
      <w:r w:rsidR="0032320C" w:rsidRPr="004A53B8">
        <w:rPr>
          <w:rFonts w:ascii="ＭＳ Ｐ明朝" w:eastAsia="ＭＳ Ｐ明朝" w:hAnsi="ＭＳ Ｐ明朝" w:hint="eastAsia"/>
          <w:color w:val="FF0000"/>
          <w:u w:val="single"/>
        </w:rPr>
        <w:t>必ず</w:t>
      </w:r>
      <w:r w:rsidR="00CB139C" w:rsidRPr="004A53B8">
        <w:rPr>
          <w:rFonts w:ascii="ＭＳ Ｐ明朝" w:eastAsia="ＭＳ Ｐ明朝" w:hAnsi="ＭＳ Ｐ明朝" w:hint="eastAsia"/>
          <w:color w:val="FF0000"/>
          <w:u w:val="single"/>
        </w:rPr>
        <w:t>2階の学科</w:t>
      </w:r>
      <w:r w:rsidR="0032320C" w:rsidRPr="004A53B8">
        <w:rPr>
          <w:rFonts w:ascii="ＭＳ Ｐ明朝" w:eastAsia="ＭＳ Ｐ明朝" w:hAnsi="ＭＳ Ｐ明朝" w:hint="eastAsia"/>
          <w:color w:val="FF0000"/>
          <w:u w:val="single"/>
        </w:rPr>
        <w:t>会場で安全対策を</w:t>
      </w:r>
      <w:r w:rsidR="00650253" w:rsidRPr="004A53B8">
        <w:rPr>
          <w:rFonts w:ascii="ＭＳ Ｐ明朝" w:eastAsia="ＭＳ Ｐ明朝" w:hAnsi="ＭＳ Ｐ明朝" w:hint="eastAsia"/>
          <w:color w:val="FF0000"/>
          <w:u w:val="single"/>
        </w:rPr>
        <w:t>行って</w:t>
      </w:r>
      <w:r w:rsidR="0032320C" w:rsidRPr="004A53B8">
        <w:rPr>
          <w:rFonts w:ascii="ＭＳ Ｐ明朝" w:eastAsia="ＭＳ Ｐ明朝" w:hAnsi="ＭＳ Ｐ明朝" w:hint="eastAsia"/>
          <w:color w:val="FF0000"/>
          <w:u w:val="single"/>
        </w:rPr>
        <w:t>から</w:t>
      </w:r>
      <w:r w:rsidR="0096623C" w:rsidRPr="004A53B8">
        <w:rPr>
          <w:rFonts w:ascii="ＭＳ Ｐ明朝" w:eastAsia="ＭＳ Ｐ明朝" w:hAnsi="ＭＳ Ｐ明朝" w:hint="eastAsia"/>
          <w:color w:val="FF0000"/>
          <w:u w:val="single"/>
        </w:rPr>
        <w:t>式典</w:t>
      </w:r>
      <w:r w:rsidR="00697C85" w:rsidRPr="004A53B8">
        <w:rPr>
          <w:rFonts w:ascii="ＭＳ Ｐ明朝" w:eastAsia="ＭＳ Ｐ明朝" w:hAnsi="ＭＳ Ｐ明朝" w:hint="eastAsia"/>
          <w:color w:val="FF0000"/>
          <w:u w:val="single"/>
        </w:rPr>
        <w:t>会場</w:t>
      </w:r>
      <w:r w:rsidR="0096623C" w:rsidRPr="004A53B8">
        <w:rPr>
          <w:rFonts w:ascii="ＭＳ Ｐ明朝" w:eastAsia="ＭＳ Ｐ明朝" w:hAnsi="ＭＳ Ｐ明朝" w:hint="eastAsia"/>
          <w:color w:val="FF0000"/>
          <w:u w:val="single"/>
        </w:rPr>
        <w:t>（大ホール</w:t>
      </w:r>
      <w:r w:rsidR="0032320C" w:rsidRPr="004A53B8">
        <w:rPr>
          <w:rFonts w:ascii="ＭＳ Ｐ明朝" w:eastAsia="ＭＳ Ｐ明朝" w:hAnsi="ＭＳ Ｐ明朝" w:hint="eastAsia"/>
          <w:color w:val="FF0000"/>
          <w:u w:val="single"/>
        </w:rPr>
        <w:t>）に</w:t>
      </w:r>
      <w:r w:rsidRPr="004A53B8">
        <w:rPr>
          <w:rFonts w:ascii="ＭＳ Ｐ明朝" w:eastAsia="ＭＳ Ｐ明朝" w:hAnsi="ＭＳ Ｐ明朝" w:hint="eastAsia"/>
          <w:color w:val="FF0000"/>
          <w:u w:val="single"/>
        </w:rPr>
        <w:t>お入り下さい</w:t>
      </w:r>
      <w:r w:rsidR="004A53B8">
        <w:rPr>
          <w:rFonts w:ascii="ＭＳ Ｐ明朝" w:eastAsia="ＭＳ Ｐ明朝" w:hAnsi="ＭＳ Ｐ明朝" w:hint="eastAsia"/>
          <w:color w:val="FF0000"/>
          <w:u w:val="single"/>
        </w:rPr>
        <w:t>。</w:t>
      </w:r>
    </w:p>
    <w:p w:rsidR="0096623C" w:rsidRPr="0096623C" w:rsidRDefault="0032320C" w:rsidP="008C0FC1">
      <w:pPr>
        <w:ind w:left="207" w:hangingChars="100" w:hanging="207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３．アスレティック・トレーナー専攻の</w:t>
      </w:r>
      <w:r w:rsidR="008C0FC1">
        <w:rPr>
          <w:rFonts w:ascii="ＭＳ Ｐ明朝" w:eastAsia="ＭＳ Ｐ明朝" w:hAnsi="ＭＳ Ｐ明朝" w:hint="eastAsia"/>
        </w:rPr>
        <w:t>皆さんは</w:t>
      </w:r>
      <w:r w:rsidR="0096623C" w:rsidRPr="008C0FC1">
        <w:rPr>
          <w:rFonts w:ascii="ＭＳ Ｐ明朝" w:eastAsia="ＭＳ Ｐ明朝" w:hAnsi="ＭＳ Ｐ明朝" w:hint="eastAsia"/>
          <w:sz w:val="20"/>
          <w:szCs w:val="20"/>
        </w:rPr>
        <w:t>修了式を１２：００～</w:t>
      </w:r>
      <w:r w:rsidR="00C1276D" w:rsidRPr="008C0FC1">
        <w:rPr>
          <w:rFonts w:ascii="ＭＳ Ｐ明朝" w:eastAsia="ＭＳ Ｐ明朝" w:hAnsi="ＭＳ Ｐ明朝" w:hint="eastAsia"/>
          <w:sz w:val="20"/>
          <w:szCs w:val="20"/>
        </w:rPr>
        <w:t>２</w:t>
      </w:r>
      <w:r w:rsidR="00697C85" w:rsidRPr="008C0FC1">
        <w:rPr>
          <w:rFonts w:ascii="ＭＳ Ｐ明朝" w:eastAsia="ＭＳ Ｐ明朝" w:hAnsi="ＭＳ Ｐ明朝" w:hint="eastAsia"/>
          <w:sz w:val="20"/>
          <w:szCs w:val="20"/>
        </w:rPr>
        <w:t>階</w:t>
      </w:r>
      <w:r w:rsidR="00EA6597" w:rsidRPr="008C0FC1">
        <w:rPr>
          <w:rFonts w:ascii="ＭＳ Ｐ明朝" w:eastAsia="ＭＳ Ｐ明朝" w:hAnsi="ＭＳ Ｐ明朝" w:hint="eastAsia"/>
          <w:sz w:val="20"/>
          <w:szCs w:val="20"/>
        </w:rPr>
        <w:t>「</w:t>
      </w:r>
      <w:r w:rsidR="00697C85" w:rsidRPr="008C0FC1">
        <w:rPr>
          <w:rFonts w:ascii="ＭＳ Ｐ明朝" w:eastAsia="ＭＳ Ｐ明朝" w:hAnsi="ＭＳ Ｐ明朝" w:hint="eastAsia"/>
          <w:sz w:val="20"/>
          <w:szCs w:val="20"/>
        </w:rPr>
        <w:t>松</w:t>
      </w:r>
      <w:r w:rsidR="00EA6597" w:rsidRPr="008C0FC1">
        <w:rPr>
          <w:rFonts w:ascii="ＭＳ Ｐ明朝" w:eastAsia="ＭＳ Ｐ明朝" w:hAnsi="ＭＳ Ｐ明朝" w:hint="eastAsia"/>
          <w:sz w:val="20"/>
          <w:szCs w:val="20"/>
        </w:rPr>
        <w:t>の間」</w:t>
      </w:r>
      <w:r w:rsidR="008C0FC1" w:rsidRPr="008C0FC1">
        <w:rPr>
          <w:rFonts w:ascii="ＭＳ Ｐ明朝" w:eastAsia="ＭＳ Ｐ明朝" w:hAnsi="ＭＳ Ｐ明朝" w:hint="eastAsia"/>
          <w:sz w:val="20"/>
          <w:szCs w:val="20"/>
        </w:rPr>
        <w:t>にて</w:t>
      </w:r>
      <w:r w:rsidR="0096623C" w:rsidRPr="008C0FC1">
        <w:rPr>
          <w:rFonts w:ascii="ＭＳ Ｐ明朝" w:eastAsia="ＭＳ Ｐ明朝" w:hAnsi="ＭＳ Ｐ明朝" w:hint="eastAsia"/>
          <w:sz w:val="20"/>
          <w:szCs w:val="20"/>
        </w:rPr>
        <w:t>行います</w:t>
      </w:r>
      <w:r w:rsidR="0096623C" w:rsidRPr="0096623C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96623C" w:rsidRPr="00AA541D" w:rsidRDefault="00AA541D" w:rsidP="0096623C">
      <w:pPr>
        <w:jc w:val="left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>４</w:t>
      </w:r>
      <w:r w:rsidR="0096623C" w:rsidRPr="0096623C">
        <w:rPr>
          <w:rFonts w:ascii="ＭＳ Ｐ明朝" w:eastAsia="ＭＳ Ｐ明朝" w:hAnsi="ＭＳ Ｐ明朝" w:hint="eastAsia"/>
        </w:rPr>
        <w:t>．</w:t>
      </w:r>
      <w:r w:rsidR="0096623C" w:rsidRPr="00AA541D">
        <w:rPr>
          <w:rFonts w:ascii="ＭＳ Ｐ明朝" w:eastAsia="ＭＳ Ｐ明朝" w:hAnsi="ＭＳ Ｐ明朝" w:hint="eastAsia"/>
          <w:color w:val="FF0000"/>
          <w:u w:val="single"/>
        </w:rPr>
        <w:t>保護者・ご家族等のご来場およびご列席は、</w:t>
      </w:r>
      <w:r w:rsidR="008C0FC1" w:rsidRPr="00AA541D">
        <w:rPr>
          <w:rFonts w:ascii="ＭＳ Ｐ明朝" w:eastAsia="ＭＳ Ｐ明朝" w:hAnsi="ＭＳ Ｐ明朝" w:hint="eastAsia"/>
          <w:color w:val="FF0000"/>
          <w:u w:val="single"/>
        </w:rPr>
        <w:t>感染対策</w:t>
      </w:r>
      <w:r w:rsidR="0096623C" w:rsidRPr="00AA541D">
        <w:rPr>
          <w:rFonts w:ascii="ＭＳ Ｐ明朝" w:eastAsia="ＭＳ Ｐ明朝" w:hAnsi="ＭＳ Ｐ明朝" w:hint="eastAsia"/>
          <w:color w:val="FF0000"/>
          <w:u w:val="single"/>
        </w:rPr>
        <w:t>会場の都合上</w:t>
      </w:r>
      <w:r w:rsidR="008C0FC1" w:rsidRPr="00AA541D">
        <w:rPr>
          <w:rFonts w:ascii="ＭＳ Ｐ明朝" w:eastAsia="ＭＳ Ｐ明朝" w:hAnsi="ＭＳ Ｐ明朝" w:hint="eastAsia"/>
          <w:color w:val="FF0000"/>
          <w:u w:val="single"/>
        </w:rPr>
        <w:t>お控えください</w:t>
      </w:r>
      <w:r w:rsidR="0096623C" w:rsidRPr="00AA541D">
        <w:rPr>
          <w:rFonts w:ascii="ＭＳ Ｐ明朝" w:eastAsia="ＭＳ Ｐ明朝" w:hAnsi="ＭＳ Ｐ明朝" w:hint="eastAsia"/>
          <w:color w:val="FF0000"/>
          <w:u w:val="single"/>
        </w:rPr>
        <w:t>。</w:t>
      </w:r>
    </w:p>
    <w:p w:rsidR="0096623C" w:rsidRPr="0096623C" w:rsidRDefault="0096623C" w:rsidP="0096623C">
      <w:pPr>
        <w:jc w:val="left"/>
        <w:rPr>
          <w:rFonts w:ascii="ＭＳ Ｐ明朝" w:eastAsia="ＭＳ Ｐ明朝" w:hAnsi="ＭＳ Ｐ明朝"/>
        </w:rPr>
      </w:pPr>
      <w:r w:rsidRPr="0096623C">
        <w:rPr>
          <w:rFonts w:ascii="ＭＳ Ｐ明朝" w:eastAsia="ＭＳ Ｐ明朝" w:hAnsi="ＭＳ Ｐ明朝" w:hint="eastAsia"/>
        </w:rPr>
        <w:t xml:space="preserve">　 ※</w:t>
      </w:r>
      <w:r w:rsidR="004327E9">
        <w:rPr>
          <w:rFonts w:ascii="ＭＳ Ｐ明朝" w:eastAsia="ＭＳ Ｐ明朝" w:hAnsi="ＭＳ Ｐ明朝" w:hint="eastAsia"/>
        </w:rPr>
        <w:t>式典の模様</w:t>
      </w:r>
      <w:r w:rsidR="00650253">
        <w:rPr>
          <w:rFonts w:ascii="ＭＳ Ｐ明朝" w:eastAsia="ＭＳ Ｐ明朝" w:hAnsi="ＭＳ Ｐ明朝" w:hint="eastAsia"/>
        </w:rPr>
        <w:t>は</w:t>
      </w:r>
      <w:r w:rsidRPr="0096623C">
        <w:rPr>
          <w:rFonts w:ascii="ＭＳ Ｐ明朝" w:eastAsia="ＭＳ Ｐ明朝" w:hAnsi="ＭＳ Ｐ明朝" w:hint="eastAsia"/>
        </w:rPr>
        <w:t>LIVE</w:t>
      </w:r>
      <w:r w:rsidR="004327E9">
        <w:rPr>
          <w:rFonts w:ascii="ＭＳ Ｐ明朝" w:eastAsia="ＭＳ Ｐ明朝" w:hAnsi="ＭＳ Ｐ明朝" w:hint="eastAsia"/>
        </w:rPr>
        <w:t>中継で配信いたします。（</w:t>
      </w:r>
      <w:r w:rsidR="00650253">
        <w:rPr>
          <w:rFonts w:ascii="ＭＳ Ｐ明朝" w:eastAsia="ＭＳ Ｐ明朝" w:hAnsi="ＭＳ Ｐ明朝" w:hint="eastAsia"/>
        </w:rPr>
        <w:t>また</w:t>
      </w:r>
      <w:r w:rsidRPr="0096623C">
        <w:rPr>
          <w:rFonts w:ascii="ＭＳ Ｐ明朝" w:eastAsia="ＭＳ Ｐ明朝" w:hAnsi="ＭＳ Ｐ明朝" w:hint="eastAsia"/>
        </w:rPr>
        <w:t>収録動画を</w:t>
      </w:r>
      <w:r w:rsidR="00650253">
        <w:rPr>
          <w:rFonts w:ascii="ＭＳ Ｐ明朝" w:eastAsia="ＭＳ Ｐ明朝" w:hAnsi="ＭＳ Ｐ明朝" w:hint="eastAsia"/>
        </w:rPr>
        <w:t>後日学校</w:t>
      </w:r>
      <w:r w:rsidRPr="0096623C">
        <w:rPr>
          <w:rFonts w:ascii="ＭＳ Ｐ明朝" w:eastAsia="ＭＳ Ｐ明朝" w:hAnsi="ＭＳ Ｐ明朝" w:hint="eastAsia"/>
        </w:rPr>
        <w:t>HPにUP</w:t>
      </w:r>
      <w:r w:rsidR="00650253">
        <w:rPr>
          <w:rFonts w:ascii="ＭＳ Ｐ明朝" w:eastAsia="ＭＳ Ｐ明朝" w:hAnsi="ＭＳ Ｐ明朝" w:hint="eastAsia"/>
        </w:rPr>
        <w:t>致します）</w:t>
      </w:r>
    </w:p>
    <w:p w:rsidR="00650253" w:rsidRDefault="004A53B8" w:rsidP="0096623C">
      <w:pPr>
        <w:ind w:left="207" w:hangingChars="100" w:hanging="207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</w:t>
      </w:r>
      <w:r w:rsidR="0096623C" w:rsidRPr="0096623C">
        <w:rPr>
          <w:rFonts w:ascii="ＭＳ Ｐ明朝" w:eastAsia="ＭＳ Ｐ明朝" w:hAnsi="ＭＳ Ｐ明朝" w:hint="eastAsia"/>
        </w:rPr>
        <w:t>．</w:t>
      </w:r>
      <w:r w:rsidR="00650253" w:rsidRPr="004A53B8">
        <w:rPr>
          <w:rFonts w:ascii="ＭＳ Ｐ明朝" w:eastAsia="ＭＳ Ｐ明朝" w:hAnsi="ＭＳ Ｐ明朝" w:hint="eastAsia"/>
          <w:b/>
        </w:rPr>
        <w:t>表彰代表授与者・決意の言葉代表者の方はリハーサルを瑞雲の間にて11：30～行います。</w:t>
      </w:r>
    </w:p>
    <w:p w:rsidR="004A53B8" w:rsidRPr="00746143" w:rsidRDefault="0096623C" w:rsidP="0096623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以上</w:t>
      </w:r>
      <w:bookmarkStart w:id="0" w:name="_GoBack"/>
      <w:bookmarkEnd w:id="0"/>
    </w:p>
    <w:sectPr w:rsidR="004A53B8" w:rsidRPr="00746143" w:rsidSect="004A53B8">
      <w:pgSz w:w="11906" w:h="16838" w:code="9"/>
      <w:pgMar w:top="1134" w:right="1701" w:bottom="851" w:left="1701" w:header="851" w:footer="992" w:gutter="0"/>
      <w:cols w:space="425"/>
      <w:docGrid w:type="linesAndChars" w:linePitch="32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C"/>
    <w:rsid w:val="00041C54"/>
    <w:rsid w:val="0005249D"/>
    <w:rsid w:val="0032320C"/>
    <w:rsid w:val="003D0793"/>
    <w:rsid w:val="004327E9"/>
    <w:rsid w:val="004A53B8"/>
    <w:rsid w:val="00650253"/>
    <w:rsid w:val="00697C85"/>
    <w:rsid w:val="00746143"/>
    <w:rsid w:val="00787C60"/>
    <w:rsid w:val="008C0FC1"/>
    <w:rsid w:val="0096623C"/>
    <w:rsid w:val="00A11805"/>
    <w:rsid w:val="00AA541D"/>
    <w:rsid w:val="00BE3017"/>
    <w:rsid w:val="00C1276D"/>
    <w:rsid w:val="00C14CF1"/>
    <w:rsid w:val="00CB139C"/>
    <w:rsid w:val="00D96EE8"/>
    <w:rsid w:val="00E40F4E"/>
    <w:rsid w:val="00E816CD"/>
    <w:rsid w:val="00E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8C300"/>
  <w15:chartTrackingRefBased/>
  <w15:docId w15:val="{18B0EE91-45B1-4CB0-97E6-50F77AA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23C"/>
  </w:style>
  <w:style w:type="character" w:customStyle="1" w:styleId="a4">
    <w:name w:val="日付 (文字)"/>
    <w:basedOn w:val="a0"/>
    <w:link w:val="a3"/>
    <w:uiPriority w:val="99"/>
    <w:semiHidden/>
    <w:rsid w:val="0096623C"/>
  </w:style>
  <w:style w:type="paragraph" w:styleId="a5">
    <w:name w:val="Salutation"/>
    <w:basedOn w:val="a"/>
    <w:next w:val="a"/>
    <w:link w:val="a6"/>
    <w:uiPriority w:val="99"/>
    <w:unhideWhenUsed/>
    <w:rsid w:val="0005249D"/>
    <w:rPr>
      <w:rFonts w:ascii="ＭＳ Ｐ明朝" w:eastAsia="ＭＳ Ｐ明朝" w:hAnsi="ＭＳ Ｐ明朝"/>
    </w:rPr>
  </w:style>
  <w:style w:type="character" w:customStyle="1" w:styleId="a6">
    <w:name w:val="挨拶文 (文字)"/>
    <w:basedOn w:val="a0"/>
    <w:link w:val="a5"/>
    <w:uiPriority w:val="99"/>
    <w:rsid w:val="0005249D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05249D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05249D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city.edogawa.tokyo.jp/e026/kuseijoho/gaiyo/shisetsuguide/bunya/bunkachiiki/towerhall/gaiy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9971667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2</cp:revision>
  <dcterms:created xsi:type="dcterms:W3CDTF">2021-03-08T01:20:00Z</dcterms:created>
  <dcterms:modified xsi:type="dcterms:W3CDTF">2021-03-08T01:20:00Z</dcterms:modified>
</cp:coreProperties>
</file>